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1DF6554" w14:textId="77777777" w:rsidR="00F21383" w:rsidRDefault="00777745">
      <w:pPr>
        <w:framePr w:hSpace="180" w:wrap="auto" w:vAnchor="text" w:hAnchor="page" w:x="1018" w:y="1"/>
      </w:pPr>
      <w:r>
        <w:object w:dxaOrig="1260" w:dyaOrig="1260" w14:anchorId="349A6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2.25pt" o:ole="" fillcolor="window">
            <v:imagedata r:id="rId8" o:title=""/>
          </v:shape>
          <o:OLEObject Type="Embed" ProgID="Word.Picture.8" ShapeID="_x0000_i1025" DrawAspect="Content" ObjectID="_1768797293" r:id="rId9"/>
        </w:object>
      </w:r>
    </w:p>
    <w:p w14:paraId="7C064558" w14:textId="77777777" w:rsidR="00E14AFF" w:rsidRDefault="0027666F" w:rsidP="00E14AFF">
      <w:pPr>
        <w:framePr w:w="1265" w:hSpace="180" w:wrap="auto" w:vAnchor="text" w:hAnchor="page" w:x="1018" w:y="1304"/>
        <w:jc w:val="center"/>
        <w:rPr>
          <w:sz w:val="12"/>
        </w:rPr>
      </w:pPr>
      <w:r>
        <w:rPr>
          <w:sz w:val="12"/>
        </w:rPr>
        <w:t>CARL HUMMEL</w:t>
      </w:r>
      <w:r w:rsidR="00E14AFF">
        <w:rPr>
          <w:sz w:val="12"/>
        </w:rPr>
        <w:br/>
        <w:t>COMMISSIONER</w:t>
      </w:r>
    </w:p>
    <w:p w14:paraId="6FF5A223" w14:textId="77777777" w:rsidR="00BE64E3" w:rsidRDefault="00BE64E3" w:rsidP="00CB7191">
      <w:pPr>
        <w:jc w:val="center"/>
        <w:rPr>
          <w:b/>
          <w:sz w:val="24"/>
          <w:szCs w:val="24"/>
        </w:rPr>
      </w:pPr>
    </w:p>
    <w:p w14:paraId="34972C22" w14:textId="77777777" w:rsidR="00BE64E3" w:rsidRDefault="00BE64E3" w:rsidP="00BE64E3">
      <w:pPr>
        <w:jc w:val="center"/>
        <w:rPr>
          <w:b/>
          <w:sz w:val="24"/>
          <w:szCs w:val="24"/>
        </w:rPr>
      </w:pPr>
    </w:p>
    <w:p w14:paraId="59C15B5C" w14:textId="537C2D70" w:rsidR="004246BE" w:rsidRPr="008B6697" w:rsidRDefault="00BE64E3" w:rsidP="00BE64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C547A" w:rsidRPr="008B6697">
        <w:rPr>
          <w:b/>
          <w:sz w:val="24"/>
          <w:szCs w:val="24"/>
        </w:rPr>
        <w:t>TUDENT</w:t>
      </w:r>
      <w:r w:rsidR="004246BE" w:rsidRPr="008B6697">
        <w:rPr>
          <w:b/>
          <w:sz w:val="24"/>
          <w:szCs w:val="24"/>
        </w:rPr>
        <w:t xml:space="preserve"> DEPENDENT CERTIFICATION</w:t>
      </w:r>
    </w:p>
    <w:p w14:paraId="09E0B8E1" w14:textId="77777777" w:rsidR="004246BE" w:rsidRDefault="004246BE" w:rsidP="003C547A">
      <w:pPr>
        <w:rPr>
          <w:b/>
        </w:rPr>
      </w:pPr>
    </w:p>
    <w:p w14:paraId="7F1DD6B1" w14:textId="77777777" w:rsidR="009524B6" w:rsidRDefault="009524B6" w:rsidP="00854BB2"/>
    <w:p w14:paraId="36C23811" w14:textId="77777777" w:rsidR="00BD763D" w:rsidRDefault="00BD763D" w:rsidP="00854BB2"/>
    <w:p w14:paraId="6E3B9881" w14:textId="77777777" w:rsidR="00BE64E3" w:rsidRDefault="00BE64E3" w:rsidP="00854BB2"/>
    <w:p w14:paraId="53EDB014" w14:textId="6D9E554F" w:rsidR="00854BB2" w:rsidRDefault="00854BB2" w:rsidP="00854BB2">
      <w:r>
        <w:t>Employee Name: ______________________________       UMR</w:t>
      </w:r>
      <w:r w:rsidRPr="00D1221B">
        <w:t xml:space="preserve"> Identification Number</w:t>
      </w:r>
      <w:r>
        <w:t>: ____________________</w:t>
      </w:r>
      <w:r w:rsidRPr="00D1221B">
        <w:t xml:space="preserve"> </w:t>
      </w:r>
    </w:p>
    <w:p w14:paraId="6088C92E" w14:textId="77777777" w:rsidR="00854BB2" w:rsidRDefault="00854BB2" w:rsidP="00854BB2"/>
    <w:p w14:paraId="7A9AC259" w14:textId="77777777" w:rsidR="00854BB2" w:rsidRPr="00506D61" w:rsidRDefault="00854BB2" w:rsidP="00854BB2">
      <w:r>
        <w:t xml:space="preserve">Name of Employer:  Onondaga County or OCC                   </w:t>
      </w:r>
      <w:r w:rsidRPr="00506D61">
        <w:t>Employment Status: Active or Retired</w:t>
      </w:r>
    </w:p>
    <w:p w14:paraId="1E1ECBF7" w14:textId="77777777" w:rsidR="00854BB2" w:rsidRDefault="00854BB2" w:rsidP="00854BB2"/>
    <w:p w14:paraId="1E83917C" w14:textId="7343EB47" w:rsidR="00854BB2" w:rsidRDefault="00854BB2" w:rsidP="00854BB2">
      <w:r w:rsidRPr="00D1221B">
        <w:t xml:space="preserve">Dependent Name: </w:t>
      </w:r>
      <w:r>
        <w:t>____________________</w:t>
      </w:r>
      <w:r w:rsidR="008B6697">
        <w:t xml:space="preserve">__________      </w:t>
      </w:r>
      <w:r w:rsidRPr="00D1221B">
        <w:t xml:space="preserve">Dependent Birth Date:  </w:t>
      </w:r>
      <w:r>
        <w:t>___</w:t>
      </w:r>
      <w:r w:rsidR="008B6697">
        <w:t>_</w:t>
      </w:r>
      <w:r>
        <w:t xml:space="preserve">/____/____ </w:t>
      </w:r>
    </w:p>
    <w:p w14:paraId="1C9C02BA" w14:textId="77777777" w:rsidR="005D09A5" w:rsidRDefault="005D09A5" w:rsidP="00854BB2"/>
    <w:p w14:paraId="2119D116" w14:textId="2CBBF703" w:rsidR="005D09A5" w:rsidRDefault="005D09A5" w:rsidP="005D09A5">
      <w:r w:rsidRPr="005D09A5">
        <w:rPr>
          <w:b/>
          <w:bCs/>
        </w:rPr>
        <w:t>1.</w:t>
      </w:r>
      <w:r>
        <w:t xml:space="preserve"> </w:t>
      </w:r>
      <w:r w:rsidRPr="00086E56">
        <w:t xml:space="preserve">Is the dependent currently attending </w:t>
      </w:r>
      <w:r>
        <w:t>College</w:t>
      </w:r>
      <w:r w:rsidRPr="00086E56">
        <w:t xml:space="preserve"> full-time?</w:t>
      </w:r>
      <w:r>
        <w:t xml:space="preserve">  </w:t>
      </w:r>
      <w:r w:rsidRPr="00086E56">
        <w:t>Yes</w:t>
      </w:r>
      <w:r>
        <w:t xml:space="preserve">     </w:t>
      </w:r>
      <w:r w:rsidRPr="00086E56">
        <w:t xml:space="preserve"> No  </w:t>
      </w:r>
    </w:p>
    <w:p w14:paraId="3870F1DA" w14:textId="77777777" w:rsidR="00BD763D" w:rsidRDefault="00BD763D" w:rsidP="00854BB2">
      <w:pPr>
        <w:rPr>
          <w:b/>
        </w:rPr>
      </w:pPr>
    </w:p>
    <w:p w14:paraId="3D48FC71" w14:textId="2E523664" w:rsidR="00854BB2" w:rsidRDefault="005D09A5" w:rsidP="00854BB2">
      <w:r>
        <w:rPr>
          <w:b/>
        </w:rPr>
        <w:t>2</w:t>
      </w:r>
      <w:r w:rsidR="00854BB2" w:rsidRPr="00086E56">
        <w:rPr>
          <w:b/>
        </w:rPr>
        <w:t>.</w:t>
      </w:r>
      <w:r w:rsidR="00854BB2" w:rsidRPr="00086E56">
        <w:t xml:space="preserve"> What enrollment period</w:t>
      </w:r>
      <w:r w:rsidR="00154C69">
        <w:t xml:space="preserve">/semester </w:t>
      </w:r>
      <w:r w:rsidR="00854BB2" w:rsidRPr="00086E56">
        <w:t xml:space="preserve">is this certification for?  </w:t>
      </w:r>
      <w:r w:rsidR="00854BB2">
        <w:t xml:space="preserve"> </w:t>
      </w:r>
      <w:r w:rsidR="00854BB2" w:rsidRPr="00086E56">
        <w:t>Beginning</w:t>
      </w:r>
      <w:r w:rsidR="00854BB2">
        <w:t xml:space="preserve"> </w:t>
      </w:r>
      <w:r w:rsidR="00854BB2" w:rsidRPr="00086E56">
        <w:t xml:space="preserve">____/____/____ - </w:t>
      </w:r>
      <w:r w:rsidR="00854BB2">
        <w:t>Ending</w:t>
      </w:r>
      <w:r w:rsidR="00854BB2" w:rsidRPr="00086E56">
        <w:t xml:space="preserve"> ____/____/____</w:t>
      </w:r>
    </w:p>
    <w:p w14:paraId="6C19888B" w14:textId="77777777" w:rsidR="008B6697" w:rsidRDefault="008B6697" w:rsidP="00854BB2"/>
    <w:p w14:paraId="793DA3CF" w14:textId="33E07FFF" w:rsidR="00854BB2" w:rsidRDefault="00907FE1" w:rsidP="00854BB2">
      <w:r>
        <w:t>___________________________________________________________________________________________________</w:t>
      </w:r>
    </w:p>
    <w:p w14:paraId="469B19B3" w14:textId="77777777" w:rsidR="008B6697" w:rsidRPr="00086E56" w:rsidRDefault="008B6697" w:rsidP="00854BB2"/>
    <w:p w14:paraId="4CC2277F" w14:textId="77777777" w:rsidR="00854BB2" w:rsidRPr="00694D6F" w:rsidRDefault="00854BB2" w:rsidP="00854BB2">
      <w:pPr>
        <w:jc w:val="center"/>
        <w:rPr>
          <w:b/>
          <w:sz w:val="28"/>
          <w:szCs w:val="28"/>
        </w:rPr>
      </w:pPr>
      <w:r w:rsidRPr="00694D6F">
        <w:rPr>
          <w:b/>
          <w:sz w:val="28"/>
          <w:szCs w:val="28"/>
        </w:rPr>
        <w:t>This section is for High Scho</w:t>
      </w:r>
      <w:r w:rsidR="00907FE1">
        <w:rPr>
          <w:b/>
          <w:sz w:val="28"/>
          <w:szCs w:val="28"/>
        </w:rPr>
        <w:t>o</w:t>
      </w:r>
      <w:r w:rsidRPr="00694D6F">
        <w:rPr>
          <w:b/>
          <w:sz w:val="28"/>
          <w:szCs w:val="28"/>
        </w:rPr>
        <w:t>l Students Only</w:t>
      </w:r>
    </w:p>
    <w:p w14:paraId="4F72112C" w14:textId="77777777" w:rsidR="00854BB2" w:rsidRPr="00506D61" w:rsidRDefault="00854BB2" w:rsidP="00854BB2">
      <w:pPr>
        <w:jc w:val="center"/>
        <w:rPr>
          <w:b/>
        </w:rPr>
      </w:pPr>
    </w:p>
    <w:p w14:paraId="66099D3F" w14:textId="1620486E" w:rsidR="00854BB2" w:rsidRDefault="005D09A5" w:rsidP="00854BB2">
      <w:r>
        <w:rPr>
          <w:b/>
        </w:rPr>
        <w:t>1</w:t>
      </w:r>
      <w:r w:rsidR="00854BB2" w:rsidRPr="00086E56">
        <w:rPr>
          <w:b/>
        </w:rPr>
        <w:t>.</w:t>
      </w:r>
      <w:r w:rsidR="00854BB2" w:rsidRPr="00086E56">
        <w:t xml:space="preserve"> Is the dependent currently attending High School full-time?</w:t>
      </w:r>
      <w:r w:rsidR="008F27FB">
        <w:t xml:space="preserve">  </w:t>
      </w:r>
      <w:r w:rsidR="00854BB2" w:rsidRPr="00086E56">
        <w:t>Yes</w:t>
      </w:r>
      <w:r w:rsidR="008F27FB">
        <w:t xml:space="preserve">     </w:t>
      </w:r>
      <w:r w:rsidR="00854BB2" w:rsidRPr="00086E56">
        <w:t xml:space="preserve"> No  </w:t>
      </w:r>
    </w:p>
    <w:p w14:paraId="19E2790B" w14:textId="77777777" w:rsidR="008F27FB" w:rsidRDefault="00854BB2" w:rsidP="008F27FB">
      <w:pPr>
        <w:ind w:firstLine="720"/>
      </w:pPr>
      <w:r>
        <w:t>a.</w:t>
      </w:r>
      <w:r w:rsidR="008F27FB" w:rsidRPr="008F27FB">
        <w:t xml:space="preserve"> What is the anticipated graduation date? ____/____/____</w:t>
      </w:r>
    </w:p>
    <w:p w14:paraId="204A57D7" w14:textId="77777777" w:rsidR="008F27FB" w:rsidRDefault="008F27FB" w:rsidP="008F27FB">
      <w:pPr>
        <w:ind w:firstLine="720"/>
      </w:pPr>
      <w:r>
        <w:t xml:space="preserve">b. </w:t>
      </w:r>
      <w:r w:rsidRPr="008F27FB">
        <w:t>After graduating from High School will the dependent be attending College?</w:t>
      </w:r>
      <w:r>
        <w:t xml:space="preserve">  </w:t>
      </w:r>
      <w:r w:rsidRPr="008F27FB">
        <w:t>Yes</w:t>
      </w:r>
      <w:r>
        <w:t xml:space="preserve">     </w:t>
      </w:r>
      <w:r w:rsidRPr="008F27FB">
        <w:t xml:space="preserve"> No</w:t>
      </w:r>
    </w:p>
    <w:p w14:paraId="6C527F09" w14:textId="36BAD073" w:rsidR="008B6697" w:rsidRDefault="008F27FB" w:rsidP="008F27FB">
      <w:pPr>
        <w:ind w:firstLine="720"/>
      </w:pPr>
      <w:r>
        <w:t xml:space="preserve">c. </w:t>
      </w:r>
      <w:r w:rsidR="00854BB2" w:rsidRPr="00086E56">
        <w:t>If the dependent is no longer attending High School, please provide the date in which he/she stopped attending</w:t>
      </w:r>
      <w:r w:rsidR="000039F5">
        <w:t>,</w:t>
      </w:r>
    </w:p>
    <w:p w14:paraId="5F189976" w14:textId="193F916D" w:rsidR="00854BB2" w:rsidRPr="00086E56" w:rsidRDefault="00854BB2" w:rsidP="008F27FB">
      <w:pPr>
        <w:ind w:firstLine="720"/>
      </w:pPr>
      <w:r w:rsidRPr="00086E56">
        <w:t>or became a part-time student: __________</w:t>
      </w:r>
    </w:p>
    <w:p w14:paraId="4DC43336" w14:textId="2A983774" w:rsidR="00854BB2" w:rsidRDefault="00854BB2" w:rsidP="00854BB2">
      <w:pPr>
        <w:pBdr>
          <w:bottom w:val="single" w:sz="6" w:space="1" w:color="auto"/>
        </w:pBdr>
      </w:pPr>
    </w:p>
    <w:p w14:paraId="2C9439D4" w14:textId="77777777" w:rsidR="008B6697" w:rsidRDefault="008B6697" w:rsidP="00854BB2">
      <w:pPr>
        <w:pBdr>
          <w:bottom w:val="single" w:sz="6" w:space="1" w:color="auto"/>
        </w:pBdr>
      </w:pPr>
    </w:p>
    <w:p w14:paraId="7AED754E" w14:textId="017989B5" w:rsidR="00854BB2" w:rsidRDefault="00854BB2" w:rsidP="00854BB2"/>
    <w:p w14:paraId="02BA379D" w14:textId="77777777" w:rsidR="00854BB2" w:rsidRPr="00694D6F" w:rsidRDefault="00854BB2" w:rsidP="00854BB2">
      <w:pPr>
        <w:jc w:val="center"/>
        <w:rPr>
          <w:b/>
          <w:sz w:val="28"/>
          <w:szCs w:val="28"/>
        </w:rPr>
      </w:pPr>
      <w:r w:rsidRPr="00694D6F">
        <w:rPr>
          <w:b/>
          <w:sz w:val="28"/>
          <w:szCs w:val="28"/>
        </w:rPr>
        <w:t>This section is for College Students Only</w:t>
      </w:r>
    </w:p>
    <w:p w14:paraId="3CF42254" w14:textId="77777777" w:rsidR="00854BB2" w:rsidRPr="00506D61" w:rsidRDefault="00854BB2" w:rsidP="00854BB2">
      <w:pPr>
        <w:jc w:val="center"/>
        <w:rPr>
          <w:b/>
        </w:rPr>
      </w:pPr>
    </w:p>
    <w:p w14:paraId="7CD5D55E" w14:textId="368E3139" w:rsidR="00854BB2" w:rsidRDefault="005D09A5" w:rsidP="00854BB2">
      <w:r w:rsidRPr="005D09A5">
        <w:rPr>
          <w:b/>
          <w:bCs/>
        </w:rPr>
        <w:t>1</w:t>
      </w:r>
      <w:r w:rsidR="00854BB2" w:rsidRPr="005D09A5">
        <w:rPr>
          <w:b/>
          <w:bCs/>
        </w:rPr>
        <w:t>.</w:t>
      </w:r>
      <w:r w:rsidR="00854BB2" w:rsidRPr="00086E56">
        <w:t xml:space="preserve"> Is the Dependent currently attending College as a full-time Student? </w:t>
      </w:r>
      <w:r w:rsidR="008F27FB">
        <w:t xml:space="preserve">  </w:t>
      </w:r>
      <w:r w:rsidR="00854BB2" w:rsidRPr="00086E56">
        <w:t>Yes</w:t>
      </w:r>
      <w:r w:rsidR="008F27FB">
        <w:t xml:space="preserve">     </w:t>
      </w:r>
      <w:r w:rsidR="00854BB2" w:rsidRPr="00086E56">
        <w:t xml:space="preserve">No  </w:t>
      </w:r>
    </w:p>
    <w:p w14:paraId="32677AB9" w14:textId="77777777" w:rsidR="00854BB2" w:rsidRPr="00086E56" w:rsidRDefault="00854BB2" w:rsidP="008F27FB">
      <w:pPr>
        <w:ind w:firstLine="720"/>
      </w:pPr>
      <w:r>
        <w:t xml:space="preserve">a. </w:t>
      </w:r>
      <w:r w:rsidRPr="00086E56">
        <w:t>If</w:t>
      </w:r>
      <w:r w:rsidR="008F27FB">
        <w:t xml:space="preserve"> yes, what is the name of the College/University the dependent is </w:t>
      </w:r>
      <w:r w:rsidRPr="00086E56">
        <w:t>attending</w:t>
      </w:r>
      <w:r w:rsidR="008F27FB">
        <w:t xml:space="preserve">? </w:t>
      </w:r>
      <w:r w:rsidRPr="00086E56">
        <w:t xml:space="preserve"> ___________</w:t>
      </w:r>
      <w:r w:rsidR="008F27FB">
        <w:t>___________</w:t>
      </w:r>
    </w:p>
    <w:p w14:paraId="46DBE38C" w14:textId="77777777" w:rsidR="008F27FB" w:rsidRDefault="00854BB2" w:rsidP="008F27FB">
      <w:pPr>
        <w:ind w:firstLine="720"/>
      </w:pPr>
      <w:r>
        <w:t>b</w:t>
      </w:r>
      <w:r w:rsidRPr="00086E56">
        <w:t xml:space="preserve">. </w:t>
      </w:r>
      <w:r w:rsidR="008F27FB" w:rsidRPr="008F27FB">
        <w:t>What is the anticipated graduation date? ____/____/____</w:t>
      </w:r>
    </w:p>
    <w:p w14:paraId="7CB5519D" w14:textId="77777777" w:rsidR="00854BB2" w:rsidRDefault="008F27FB" w:rsidP="008F27FB">
      <w:pPr>
        <w:ind w:firstLine="720"/>
      </w:pPr>
      <w:r>
        <w:t>c. If no, please provide the date in which he/she stopped attending school or became a part-time student: ________</w:t>
      </w:r>
      <w:r w:rsidR="00854BB2" w:rsidRPr="00086E56">
        <w:t xml:space="preserve"> </w:t>
      </w:r>
    </w:p>
    <w:p w14:paraId="5308F97B" w14:textId="77777777" w:rsidR="008F27FB" w:rsidRDefault="008F27FB" w:rsidP="00854BB2"/>
    <w:p w14:paraId="1A57D0DB" w14:textId="7B013704" w:rsidR="00854BB2" w:rsidRPr="00086E56" w:rsidRDefault="005D09A5" w:rsidP="00854BB2">
      <w:r w:rsidRPr="005D09A5">
        <w:rPr>
          <w:b/>
          <w:bCs/>
        </w:rPr>
        <w:t>2</w:t>
      </w:r>
      <w:r w:rsidR="008F27FB" w:rsidRPr="005D09A5">
        <w:rPr>
          <w:b/>
          <w:bCs/>
        </w:rPr>
        <w:t>.</w:t>
      </w:r>
      <w:r w:rsidR="008F27FB">
        <w:t xml:space="preserve">  </w:t>
      </w:r>
      <w:r w:rsidR="00854BB2" w:rsidRPr="00086E56">
        <w:t xml:space="preserve">After graduation will the dependent be attending Graduate School? Yes | No  </w:t>
      </w:r>
    </w:p>
    <w:p w14:paraId="35F42DFD" w14:textId="41CB8F4D" w:rsidR="00854BB2" w:rsidRDefault="00854BB2" w:rsidP="00854BB2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rFonts w:ascii="Garamond" w:hAnsi="Garamond"/>
          <w:i/>
          <w:snapToGrid w:val="0"/>
          <w:sz w:val="24"/>
          <w:szCs w:val="24"/>
        </w:rPr>
      </w:pPr>
    </w:p>
    <w:p w14:paraId="32F548AF" w14:textId="77777777" w:rsidR="008B6697" w:rsidRDefault="008B6697" w:rsidP="008B6697">
      <w:pPr>
        <w:pBdr>
          <w:bottom w:val="single" w:sz="6" w:space="1" w:color="auto"/>
        </w:pBdr>
      </w:pPr>
    </w:p>
    <w:p w14:paraId="39454F05" w14:textId="77777777" w:rsidR="008B6697" w:rsidRDefault="008B6697" w:rsidP="00854BB2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rFonts w:ascii="Garamond" w:hAnsi="Garamond"/>
          <w:i/>
          <w:snapToGrid w:val="0"/>
          <w:sz w:val="24"/>
          <w:szCs w:val="24"/>
        </w:rPr>
      </w:pPr>
    </w:p>
    <w:p w14:paraId="739500DF" w14:textId="77777777" w:rsidR="00854BB2" w:rsidRDefault="00854BB2" w:rsidP="00BF5CA4">
      <w:pPr>
        <w:jc w:val="both"/>
        <w:rPr>
          <w:sz w:val="18"/>
          <w:szCs w:val="18"/>
        </w:rPr>
      </w:pPr>
    </w:p>
    <w:p w14:paraId="735F252D" w14:textId="77777777" w:rsidR="005D09A5" w:rsidRDefault="005D09A5" w:rsidP="00BF5CA4">
      <w:pPr>
        <w:jc w:val="both"/>
        <w:rPr>
          <w:sz w:val="18"/>
          <w:szCs w:val="18"/>
        </w:rPr>
      </w:pPr>
    </w:p>
    <w:p w14:paraId="4D1156C8" w14:textId="77777777" w:rsidR="005D09A5" w:rsidRDefault="005D09A5" w:rsidP="00BF5CA4">
      <w:pPr>
        <w:jc w:val="both"/>
        <w:rPr>
          <w:sz w:val="18"/>
          <w:szCs w:val="18"/>
        </w:rPr>
      </w:pPr>
    </w:p>
    <w:p w14:paraId="364F7388" w14:textId="77777777" w:rsidR="00154C69" w:rsidRPr="00154C69" w:rsidRDefault="00154C69" w:rsidP="00154C69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i/>
          <w:snapToGrid w:val="0"/>
          <w:sz w:val="18"/>
          <w:szCs w:val="18"/>
        </w:rPr>
      </w:pPr>
      <w:r w:rsidRPr="00154C69">
        <w:rPr>
          <w:i/>
          <w:snapToGrid w:val="0"/>
          <w:sz w:val="18"/>
          <w:szCs w:val="18"/>
        </w:rPr>
        <w:t xml:space="preserve">I attest that the information shown above is true and complete. I agree to advise the County of Onondaga promptly of any changes in my child’s dependent student status.  I understand that any misrepresentation in the information I have provided above will permit the Onondaga County Dental </w:t>
      </w:r>
      <w:r w:rsidR="006D6BEC">
        <w:rPr>
          <w:i/>
          <w:snapToGrid w:val="0"/>
          <w:sz w:val="18"/>
          <w:szCs w:val="18"/>
        </w:rPr>
        <w:t>Plan to terminate the dependent’s</w:t>
      </w:r>
      <w:r w:rsidRPr="00154C69">
        <w:rPr>
          <w:i/>
          <w:snapToGrid w:val="0"/>
          <w:sz w:val="18"/>
          <w:szCs w:val="18"/>
        </w:rPr>
        <w:t xml:space="preserve"> membership and seek any other legal remedies available to the County of Onondaga.  </w:t>
      </w:r>
    </w:p>
    <w:p w14:paraId="21100073" w14:textId="77777777" w:rsidR="00154C69" w:rsidRPr="00154C69" w:rsidRDefault="00154C69" w:rsidP="00154C69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i/>
          <w:snapToGrid w:val="0"/>
          <w:sz w:val="18"/>
          <w:szCs w:val="18"/>
        </w:rPr>
      </w:pPr>
    </w:p>
    <w:p w14:paraId="7DEDFFA9" w14:textId="77777777" w:rsidR="00154C69" w:rsidRPr="00154C69" w:rsidRDefault="00154C69" w:rsidP="00154C69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b/>
          <w:i/>
          <w:snapToGrid w:val="0"/>
          <w:sz w:val="18"/>
          <w:szCs w:val="18"/>
        </w:rPr>
      </w:pPr>
    </w:p>
    <w:p w14:paraId="2E75E5F7" w14:textId="77777777" w:rsidR="00237547" w:rsidRDefault="00237547" w:rsidP="00154C69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b/>
          <w:i/>
          <w:snapToGrid w:val="0"/>
          <w:sz w:val="18"/>
          <w:szCs w:val="18"/>
        </w:rPr>
      </w:pPr>
    </w:p>
    <w:p w14:paraId="7C03FA09" w14:textId="61897A7F" w:rsidR="00154C69" w:rsidRPr="008B6697" w:rsidRDefault="000039F5" w:rsidP="00154C69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b/>
          <w:iCs/>
          <w:snapToGrid w:val="0"/>
          <w:sz w:val="18"/>
          <w:szCs w:val="18"/>
        </w:rPr>
      </w:pPr>
      <w:r>
        <w:rPr>
          <w:b/>
          <w:iCs/>
          <w:snapToGrid w:val="0"/>
          <w:sz w:val="18"/>
          <w:szCs w:val="18"/>
        </w:rPr>
        <w:t>Employee</w:t>
      </w:r>
      <w:r w:rsidR="00154C69" w:rsidRPr="008B6697">
        <w:rPr>
          <w:b/>
          <w:iCs/>
          <w:snapToGrid w:val="0"/>
          <w:sz w:val="18"/>
          <w:szCs w:val="18"/>
        </w:rPr>
        <w:t xml:space="preserve"> Signature</w:t>
      </w:r>
      <w:r w:rsidR="008F27FB" w:rsidRPr="008B6697">
        <w:rPr>
          <w:b/>
          <w:iCs/>
          <w:snapToGrid w:val="0"/>
          <w:sz w:val="18"/>
          <w:szCs w:val="18"/>
        </w:rPr>
        <w:t>: _</w:t>
      </w:r>
      <w:r w:rsidR="00237547" w:rsidRPr="008B6697">
        <w:rPr>
          <w:b/>
          <w:iCs/>
          <w:snapToGrid w:val="0"/>
          <w:sz w:val="18"/>
          <w:szCs w:val="18"/>
        </w:rPr>
        <w:t xml:space="preserve">__________________________________   </w:t>
      </w:r>
      <w:r w:rsidR="006D6BEC" w:rsidRPr="008B6697">
        <w:rPr>
          <w:b/>
          <w:iCs/>
          <w:snapToGrid w:val="0"/>
          <w:sz w:val="18"/>
          <w:szCs w:val="18"/>
        </w:rPr>
        <w:tab/>
      </w:r>
      <w:r w:rsidR="008F27FB" w:rsidRPr="008B6697">
        <w:rPr>
          <w:b/>
          <w:iCs/>
          <w:snapToGrid w:val="0"/>
          <w:sz w:val="18"/>
          <w:szCs w:val="18"/>
        </w:rPr>
        <w:tab/>
      </w:r>
      <w:r w:rsidR="00154C69" w:rsidRPr="008B6697">
        <w:rPr>
          <w:b/>
          <w:iCs/>
          <w:snapToGrid w:val="0"/>
          <w:sz w:val="18"/>
          <w:szCs w:val="18"/>
        </w:rPr>
        <w:t>Date:</w:t>
      </w:r>
      <w:r w:rsidR="00237547" w:rsidRPr="008B6697">
        <w:rPr>
          <w:b/>
          <w:iCs/>
          <w:snapToGrid w:val="0"/>
          <w:sz w:val="18"/>
          <w:szCs w:val="18"/>
        </w:rPr>
        <w:t xml:space="preserve"> __________</w:t>
      </w:r>
      <w:r w:rsidR="008B6697">
        <w:rPr>
          <w:b/>
          <w:iCs/>
          <w:snapToGrid w:val="0"/>
          <w:sz w:val="18"/>
          <w:szCs w:val="18"/>
        </w:rPr>
        <w:t>_</w:t>
      </w:r>
      <w:r w:rsidR="00154C69" w:rsidRPr="008B6697">
        <w:rPr>
          <w:b/>
          <w:iCs/>
          <w:snapToGrid w:val="0"/>
          <w:sz w:val="18"/>
          <w:szCs w:val="18"/>
        </w:rPr>
        <w:t>_________________</w:t>
      </w:r>
    </w:p>
    <w:p w14:paraId="3F9C2C26" w14:textId="77777777" w:rsidR="00154C69" w:rsidRPr="00154C69" w:rsidRDefault="00154C69" w:rsidP="00154C69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b/>
          <w:bCs/>
          <w:i/>
          <w:snapToGrid w:val="0"/>
          <w:sz w:val="18"/>
          <w:szCs w:val="18"/>
          <w:vertAlign w:val="superscript"/>
        </w:rPr>
      </w:pPr>
    </w:p>
    <w:p w14:paraId="65567177" w14:textId="77777777" w:rsidR="00237547" w:rsidRDefault="00237547" w:rsidP="00154C69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b/>
          <w:bCs/>
          <w:i/>
          <w:snapToGrid w:val="0"/>
          <w:sz w:val="18"/>
          <w:szCs w:val="18"/>
        </w:rPr>
      </w:pPr>
    </w:p>
    <w:p w14:paraId="404BBCE5" w14:textId="26FFC578" w:rsidR="00237547" w:rsidRDefault="000039F5" w:rsidP="00154C69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b/>
          <w:bCs/>
          <w:iCs/>
          <w:snapToGrid w:val="0"/>
          <w:sz w:val="18"/>
          <w:szCs w:val="18"/>
        </w:rPr>
      </w:pPr>
      <w:r>
        <w:rPr>
          <w:b/>
          <w:bCs/>
          <w:iCs/>
          <w:snapToGrid w:val="0"/>
          <w:sz w:val="18"/>
          <w:szCs w:val="18"/>
        </w:rPr>
        <w:t xml:space="preserve">Employer Signature:   </w:t>
      </w:r>
      <w:r w:rsidRPr="008B6697">
        <w:rPr>
          <w:b/>
          <w:iCs/>
          <w:snapToGrid w:val="0"/>
          <w:sz w:val="18"/>
          <w:szCs w:val="18"/>
        </w:rPr>
        <w:t>___________________________________</w:t>
      </w:r>
      <w:r>
        <w:rPr>
          <w:b/>
          <w:bCs/>
          <w:iCs/>
          <w:snapToGrid w:val="0"/>
          <w:sz w:val="18"/>
          <w:szCs w:val="18"/>
        </w:rPr>
        <w:tab/>
      </w:r>
      <w:r w:rsidR="006D6BEC" w:rsidRPr="008B6697">
        <w:rPr>
          <w:b/>
          <w:bCs/>
          <w:iCs/>
          <w:snapToGrid w:val="0"/>
          <w:sz w:val="18"/>
          <w:szCs w:val="18"/>
        </w:rPr>
        <w:tab/>
        <w:t>Date: ____________________________</w:t>
      </w:r>
    </w:p>
    <w:p w14:paraId="3D47417E" w14:textId="77777777" w:rsidR="000039F5" w:rsidRDefault="000039F5" w:rsidP="00154C69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b/>
          <w:bCs/>
          <w:iCs/>
          <w:snapToGrid w:val="0"/>
          <w:sz w:val="18"/>
          <w:szCs w:val="18"/>
        </w:rPr>
      </w:pPr>
    </w:p>
    <w:p w14:paraId="7482A57D" w14:textId="5313B348" w:rsidR="000039F5" w:rsidRDefault="000039F5" w:rsidP="00154C69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b/>
          <w:bCs/>
          <w:iCs/>
          <w:snapToGrid w:val="0"/>
          <w:sz w:val="18"/>
          <w:szCs w:val="18"/>
        </w:rPr>
      </w:pPr>
    </w:p>
    <w:p w14:paraId="35D1A933" w14:textId="317D179E" w:rsidR="000039F5" w:rsidRPr="008B6697" w:rsidRDefault="000039F5" w:rsidP="00154C69">
      <w:pPr>
        <w:widowControl w:val="0"/>
        <w:tabs>
          <w:tab w:val="left" w:pos="0"/>
          <w:tab w:val="left" w:pos="170"/>
          <w:tab w:val="left" w:pos="1080"/>
          <w:tab w:val="left" w:pos="1260"/>
          <w:tab w:val="left" w:pos="1350"/>
          <w:tab w:val="left" w:pos="1440"/>
        </w:tabs>
        <w:spacing w:line="192" w:lineRule="exact"/>
        <w:ind w:right="1152"/>
        <w:jc w:val="both"/>
        <w:rPr>
          <w:b/>
          <w:bCs/>
          <w:iCs/>
          <w:snapToGrid w:val="0"/>
          <w:sz w:val="18"/>
          <w:szCs w:val="18"/>
        </w:rPr>
      </w:pPr>
      <w:r w:rsidRPr="008B6697">
        <w:rPr>
          <w:b/>
          <w:bCs/>
          <w:iCs/>
          <w:snapToGrid w:val="0"/>
          <w:sz w:val="18"/>
          <w:szCs w:val="18"/>
        </w:rPr>
        <w:t xml:space="preserve">Certified through:  </w:t>
      </w:r>
      <w:r>
        <w:rPr>
          <w:b/>
          <w:bCs/>
          <w:iCs/>
          <w:snapToGrid w:val="0"/>
          <w:sz w:val="18"/>
          <w:szCs w:val="18"/>
        </w:rPr>
        <w:t xml:space="preserve">     </w:t>
      </w:r>
      <w:r w:rsidRPr="008B6697">
        <w:rPr>
          <w:b/>
          <w:bCs/>
          <w:iCs/>
          <w:snapToGrid w:val="0"/>
          <w:sz w:val="18"/>
          <w:szCs w:val="18"/>
        </w:rPr>
        <w:t>________________</w:t>
      </w:r>
      <w:r>
        <w:rPr>
          <w:b/>
          <w:bCs/>
          <w:iCs/>
          <w:snapToGrid w:val="0"/>
          <w:sz w:val="18"/>
          <w:szCs w:val="18"/>
        </w:rPr>
        <w:t>____________________</w:t>
      </w:r>
    </w:p>
    <w:sectPr w:rsidR="000039F5" w:rsidRPr="008B6697">
      <w:footerReference w:type="default" r:id="rId10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C0881" w14:textId="77777777" w:rsidR="002460E9" w:rsidRDefault="002460E9" w:rsidP="00BF5CA4">
      <w:r>
        <w:separator/>
      </w:r>
    </w:p>
  </w:endnote>
  <w:endnote w:type="continuationSeparator" w:id="0">
    <w:p w14:paraId="115D1BE4" w14:textId="77777777" w:rsidR="002460E9" w:rsidRDefault="002460E9" w:rsidP="00B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047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D5749" w14:textId="77777777" w:rsidR="00907FE1" w:rsidRDefault="00907F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76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1BAA7672" w14:textId="77777777" w:rsidR="00907FE1" w:rsidRDefault="00907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56572" w14:textId="77777777" w:rsidR="002460E9" w:rsidRDefault="002460E9" w:rsidP="00BF5CA4">
      <w:r>
        <w:separator/>
      </w:r>
    </w:p>
  </w:footnote>
  <w:footnote w:type="continuationSeparator" w:id="0">
    <w:p w14:paraId="6CBE572C" w14:textId="77777777" w:rsidR="002460E9" w:rsidRDefault="002460E9" w:rsidP="00BF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6539"/>
    <w:multiLevelType w:val="hybridMultilevel"/>
    <w:tmpl w:val="E1E0D1F8"/>
    <w:lvl w:ilvl="0" w:tplc="B2AE5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338BE"/>
    <w:multiLevelType w:val="hybridMultilevel"/>
    <w:tmpl w:val="690C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41F5"/>
    <w:multiLevelType w:val="hybridMultilevel"/>
    <w:tmpl w:val="991C44CC"/>
    <w:lvl w:ilvl="0" w:tplc="A82C2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07CB6"/>
    <w:multiLevelType w:val="hybridMultilevel"/>
    <w:tmpl w:val="15A2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2E"/>
    <w:rsid w:val="000039F5"/>
    <w:rsid w:val="00004F7E"/>
    <w:rsid w:val="00006F72"/>
    <w:rsid w:val="00011C42"/>
    <w:rsid w:val="000162A6"/>
    <w:rsid w:val="00080FB3"/>
    <w:rsid w:val="000A1D40"/>
    <w:rsid w:val="000C4706"/>
    <w:rsid w:val="000C65F8"/>
    <w:rsid w:val="00147A42"/>
    <w:rsid w:val="00154C69"/>
    <w:rsid w:val="00181AC0"/>
    <w:rsid w:val="00191B51"/>
    <w:rsid w:val="00205465"/>
    <w:rsid w:val="00226829"/>
    <w:rsid w:val="00237547"/>
    <w:rsid w:val="002460E9"/>
    <w:rsid w:val="002575BB"/>
    <w:rsid w:val="002720C9"/>
    <w:rsid w:val="0027666F"/>
    <w:rsid w:val="0028296F"/>
    <w:rsid w:val="00287DA0"/>
    <w:rsid w:val="00297768"/>
    <w:rsid w:val="002A7392"/>
    <w:rsid w:val="002B53F4"/>
    <w:rsid w:val="002D1498"/>
    <w:rsid w:val="002D6FFD"/>
    <w:rsid w:val="003028CC"/>
    <w:rsid w:val="003252E2"/>
    <w:rsid w:val="003403EB"/>
    <w:rsid w:val="003655A7"/>
    <w:rsid w:val="003C547A"/>
    <w:rsid w:val="004016CD"/>
    <w:rsid w:val="00403D3B"/>
    <w:rsid w:val="004217C1"/>
    <w:rsid w:val="004220BE"/>
    <w:rsid w:val="004246BE"/>
    <w:rsid w:val="0043230D"/>
    <w:rsid w:val="004362A6"/>
    <w:rsid w:val="00441E40"/>
    <w:rsid w:val="004746C1"/>
    <w:rsid w:val="004807A5"/>
    <w:rsid w:val="004B6535"/>
    <w:rsid w:val="004D41C6"/>
    <w:rsid w:val="00525100"/>
    <w:rsid w:val="00533255"/>
    <w:rsid w:val="00553C1F"/>
    <w:rsid w:val="005C4FE1"/>
    <w:rsid w:val="005D09A5"/>
    <w:rsid w:val="005D2B49"/>
    <w:rsid w:val="005E167F"/>
    <w:rsid w:val="00600AE9"/>
    <w:rsid w:val="00661BE6"/>
    <w:rsid w:val="00694D6F"/>
    <w:rsid w:val="006A36DA"/>
    <w:rsid w:val="006D6BEC"/>
    <w:rsid w:val="006E3E7F"/>
    <w:rsid w:val="006F1C3A"/>
    <w:rsid w:val="006F7AD0"/>
    <w:rsid w:val="007172D2"/>
    <w:rsid w:val="007505FC"/>
    <w:rsid w:val="00765D26"/>
    <w:rsid w:val="00777745"/>
    <w:rsid w:val="00797201"/>
    <w:rsid w:val="007A6F87"/>
    <w:rsid w:val="007F6731"/>
    <w:rsid w:val="00815B0E"/>
    <w:rsid w:val="00837133"/>
    <w:rsid w:val="00854BB2"/>
    <w:rsid w:val="00854CF9"/>
    <w:rsid w:val="008B6697"/>
    <w:rsid w:val="008F27FB"/>
    <w:rsid w:val="008F5474"/>
    <w:rsid w:val="00907FE1"/>
    <w:rsid w:val="00947074"/>
    <w:rsid w:val="009524B6"/>
    <w:rsid w:val="00955F14"/>
    <w:rsid w:val="009B3D9B"/>
    <w:rsid w:val="009D1959"/>
    <w:rsid w:val="009D2125"/>
    <w:rsid w:val="009D6521"/>
    <w:rsid w:val="009E071B"/>
    <w:rsid w:val="00A03693"/>
    <w:rsid w:val="00A05AD0"/>
    <w:rsid w:val="00A63FC0"/>
    <w:rsid w:val="00A67634"/>
    <w:rsid w:val="00A708DE"/>
    <w:rsid w:val="00A7720C"/>
    <w:rsid w:val="00A95F58"/>
    <w:rsid w:val="00AA33A8"/>
    <w:rsid w:val="00AA4731"/>
    <w:rsid w:val="00AB26B3"/>
    <w:rsid w:val="00AB5673"/>
    <w:rsid w:val="00AB6078"/>
    <w:rsid w:val="00AC102E"/>
    <w:rsid w:val="00AC7B7F"/>
    <w:rsid w:val="00B06321"/>
    <w:rsid w:val="00B21426"/>
    <w:rsid w:val="00B353BF"/>
    <w:rsid w:val="00B42959"/>
    <w:rsid w:val="00B54C07"/>
    <w:rsid w:val="00BA166C"/>
    <w:rsid w:val="00BD763D"/>
    <w:rsid w:val="00BE64E3"/>
    <w:rsid w:val="00BF5CA4"/>
    <w:rsid w:val="00C2167A"/>
    <w:rsid w:val="00C50F12"/>
    <w:rsid w:val="00C65682"/>
    <w:rsid w:val="00C67230"/>
    <w:rsid w:val="00C845D7"/>
    <w:rsid w:val="00C85086"/>
    <w:rsid w:val="00C942A9"/>
    <w:rsid w:val="00CA255C"/>
    <w:rsid w:val="00CB7191"/>
    <w:rsid w:val="00CE44CB"/>
    <w:rsid w:val="00CF3887"/>
    <w:rsid w:val="00D06415"/>
    <w:rsid w:val="00D20D87"/>
    <w:rsid w:val="00D4306B"/>
    <w:rsid w:val="00D53979"/>
    <w:rsid w:val="00D55322"/>
    <w:rsid w:val="00D57CE6"/>
    <w:rsid w:val="00D83CD8"/>
    <w:rsid w:val="00D87936"/>
    <w:rsid w:val="00DB10EF"/>
    <w:rsid w:val="00DB5279"/>
    <w:rsid w:val="00E0179D"/>
    <w:rsid w:val="00E14AFF"/>
    <w:rsid w:val="00E15209"/>
    <w:rsid w:val="00E312B0"/>
    <w:rsid w:val="00E378F9"/>
    <w:rsid w:val="00E673DA"/>
    <w:rsid w:val="00E900F6"/>
    <w:rsid w:val="00E90629"/>
    <w:rsid w:val="00E91889"/>
    <w:rsid w:val="00ED4D19"/>
    <w:rsid w:val="00F0545A"/>
    <w:rsid w:val="00F14DAA"/>
    <w:rsid w:val="00F21383"/>
    <w:rsid w:val="00F32A6D"/>
    <w:rsid w:val="00F32F1D"/>
    <w:rsid w:val="00F63209"/>
    <w:rsid w:val="00F74483"/>
    <w:rsid w:val="00F95DA5"/>
    <w:rsid w:val="00FA1539"/>
    <w:rsid w:val="00FA6E30"/>
    <w:rsid w:val="00FE192E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FBC2E3"/>
  <w15:docId w15:val="{240FDDE4-B4F9-484E-BA44-D447C7E5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BodyText">
    <w:name w:val="Body Text"/>
    <w:basedOn w:val="Normal"/>
    <w:semiHidden/>
    <w:pPr>
      <w:spacing w:after="160"/>
    </w:pPr>
  </w:style>
  <w:style w:type="paragraph" w:styleId="Date">
    <w:name w:val="Date"/>
    <w:basedOn w:val="BodyText"/>
    <w:next w:val="Normal"/>
    <w:semiHidden/>
    <w:pPr>
      <w:spacing w:before="480"/>
    </w:pPr>
  </w:style>
  <w:style w:type="paragraph" w:styleId="Salutation">
    <w:name w:val="Salutation"/>
    <w:basedOn w:val="BodyText"/>
    <w:next w:val="Normal"/>
    <w:semiHidden/>
    <w:pPr>
      <w:spacing w:before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CA4"/>
  </w:style>
  <w:style w:type="paragraph" w:styleId="Footer">
    <w:name w:val="footer"/>
    <w:basedOn w:val="Normal"/>
    <w:link w:val="FooterChar"/>
    <w:uiPriority w:val="99"/>
    <w:unhideWhenUsed/>
    <w:rsid w:val="00BF5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CA4"/>
  </w:style>
  <w:style w:type="character" w:styleId="Hyperlink">
    <w:name w:val="Hyperlink"/>
    <w:basedOn w:val="DefaultParagraphFont"/>
    <w:uiPriority w:val="99"/>
    <w:unhideWhenUsed/>
    <w:rsid w:val="00FA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newt\AppData\Roaming\Microsoft\Templates\Letterhead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367E-81F8-4668-8ED5-792DC43E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275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Onondaga_County</Company>
  <LinksUpToDate>false</LinksUpToDate>
  <CharactersWithSpaces>2268</CharactersWithSpaces>
  <SharedDoc>false</SharedDoc>
  <HLinks>
    <vt:vector size="6" baseType="variant">
      <vt:variant>
        <vt:i4>3932254</vt:i4>
      </vt:variant>
      <vt:variant>
        <vt:i4>3</vt:i4>
      </vt:variant>
      <vt:variant>
        <vt:i4>0</vt:i4>
      </vt:variant>
      <vt:variant>
        <vt:i4>5</vt:i4>
      </vt:variant>
      <vt:variant>
        <vt:lpwstr>mailto:onpers1@emi.com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 Benefits</dc:creator>
  <cp:lastModifiedBy>Andrea Stanfield</cp:lastModifiedBy>
  <cp:revision>2</cp:revision>
  <cp:lastPrinted>2023-10-02T20:05:00Z</cp:lastPrinted>
  <dcterms:created xsi:type="dcterms:W3CDTF">2024-02-07T12:46:00Z</dcterms:created>
  <dcterms:modified xsi:type="dcterms:W3CDTF">2024-02-07T12:46:00Z</dcterms:modified>
</cp:coreProperties>
</file>